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78E1" w14:textId="77777777" w:rsidR="00C03310" w:rsidRDefault="005E76A9">
      <w:pPr>
        <w:spacing w:after="0" w:line="240" w:lineRule="auto"/>
        <w:jc w:val="both"/>
        <w:rPr>
          <w:rFonts w:eastAsia="Times New Roman" w:cs="Calibri"/>
          <w:b/>
          <w:color w:val="00A0DC"/>
          <w:lang w:eastAsia="sl-SI"/>
        </w:rPr>
      </w:pPr>
      <w:r>
        <w:rPr>
          <w:rFonts w:eastAsia="Times New Roman" w:cs="Calibri"/>
          <w:b/>
          <w:color w:val="00A0DC"/>
          <w:lang w:eastAsia="sl-SI"/>
        </w:rPr>
        <w:t xml:space="preserve">Najkasneje 15. 10. 2022 upravičenec predloži naslednji zahtevek za izplačilo sredstev! </w:t>
      </w:r>
    </w:p>
    <w:p w14:paraId="301E3950" w14:textId="77777777" w:rsidR="00C03310" w:rsidRDefault="00C033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1289895B" w14:textId="77777777" w:rsidR="00C03310" w:rsidRDefault="00C033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16732FD" w14:textId="77777777" w:rsidR="00C03310" w:rsidRDefault="005E76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92D050"/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ZAHTEVEK ZA IZPLAČILO SREDSTEV</w:t>
      </w:r>
    </w:p>
    <w:p w14:paraId="2F1BDFF7" w14:textId="77777777" w:rsidR="00C03310" w:rsidRDefault="00C033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B6BC837" w14:textId="77777777" w:rsidR="00C03310" w:rsidRDefault="005E76A9">
      <w:pPr>
        <w:keepNext/>
        <w:spacing w:after="0" w:line="240" w:lineRule="auto"/>
        <w:jc w:val="both"/>
        <w:outlineLvl w:val="0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Ime in priimek/naziv upravičenca: </w:t>
      </w:r>
      <w:r>
        <w:rPr>
          <w:rFonts w:eastAsia="Times New Roman" w:cs="Calibri"/>
          <w:lang w:eastAsia="sl-SI"/>
        </w:rPr>
        <w:t>___________________________________________________</w:t>
      </w:r>
    </w:p>
    <w:p w14:paraId="50ECDCBE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29DD3B0B" w14:textId="77777777" w:rsidR="00C03310" w:rsidRDefault="005E76A9">
      <w:pPr>
        <w:spacing w:after="0" w:line="240" w:lineRule="auto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Naselje/ulica in hišna št.: __________________________________</w:t>
      </w:r>
    </w:p>
    <w:p w14:paraId="272EDC8E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4BCFF8F8" w14:textId="77777777" w:rsidR="00C03310" w:rsidRDefault="005E76A9">
      <w:pPr>
        <w:spacing w:after="0" w:line="240" w:lineRule="auto"/>
        <w:jc w:val="both"/>
      </w:pPr>
      <w:r>
        <w:rPr>
          <w:rFonts w:eastAsia="Times New Roman" w:cs="Calibri"/>
          <w:lang w:eastAsia="sl-SI"/>
        </w:rPr>
        <w:t>Poštna št./pošta: _________________________________________</w:t>
      </w:r>
    </w:p>
    <w:p w14:paraId="048F2394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0254A44F" w14:textId="77777777" w:rsidR="00C03310" w:rsidRDefault="005E76A9">
      <w:pPr>
        <w:spacing w:after="0" w:line="240" w:lineRule="auto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Datum: ____________</w:t>
      </w:r>
    </w:p>
    <w:p w14:paraId="04301F61" w14:textId="77777777" w:rsidR="00C03310" w:rsidRDefault="00C03310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</w:p>
    <w:p w14:paraId="453073F4" w14:textId="77777777" w:rsidR="00C03310" w:rsidRDefault="005E76A9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>OBČINA GORENJA VAS - POLJANE</w:t>
      </w:r>
    </w:p>
    <w:p w14:paraId="6EDD2C73" w14:textId="77777777" w:rsidR="00C03310" w:rsidRDefault="005E76A9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>Poljanska cesta 87</w:t>
      </w:r>
    </w:p>
    <w:p w14:paraId="35FF1A02" w14:textId="77777777" w:rsidR="00C03310" w:rsidRDefault="005E76A9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 xml:space="preserve">4224  </w:t>
      </w:r>
      <w:r>
        <w:rPr>
          <w:rFonts w:eastAsia="Times New Roman" w:cs="Calibri"/>
          <w:b/>
          <w:bCs/>
          <w:lang w:eastAsia="sl-SI"/>
        </w:rPr>
        <w:t>GORENJA VAS</w:t>
      </w:r>
    </w:p>
    <w:p w14:paraId="16959DAA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04CE3B8F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76CF8449" w14:textId="77777777" w:rsidR="00C03310" w:rsidRDefault="005E76A9">
      <w:pPr>
        <w:spacing w:after="0" w:line="240" w:lineRule="auto"/>
        <w:jc w:val="both"/>
      </w:pPr>
      <w:r>
        <w:rPr>
          <w:rFonts w:eastAsia="Times New Roman" w:cs="Calibri"/>
          <w:lang w:eastAsia="sl-SI"/>
        </w:rPr>
        <w:t xml:space="preserve">Zadeva: </w:t>
      </w:r>
      <w:r>
        <w:rPr>
          <w:rFonts w:eastAsia="Times New Roman" w:cs="Calibri"/>
          <w:b/>
          <w:bCs/>
          <w:lang w:eastAsia="sl-SI"/>
        </w:rPr>
        <w:t>ZAHTEVEK ZA IZPLAČILO SREDSTEV</w:t>
      </w:r>
    </w:p>
    <w:p w14:paraId="1212CC39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7631692A" w14:textId="77777777" w:rsidR="00C03310" w:rsidRDefault="005E76A9">
      <w:pPr>
        <w:spacing w:after="0" w:line="240" w:lineRule="auto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Na podlagi sklepa št. 331-01/2022- ______ z dne 6. 4. 2022, prosim za nakazilo odobrenih sredstev:</w:t>
      </w:r>
    </w:p>
    <w:p w14:paraId="609C74E1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6D3CC90E" w14:textId="77777777" w:rsidR="00C03310" w:rsidRDefault="005E76A9">
      <w:pPr>
        <w:spacing w:after="0" w:line="240" w:lineRule="auto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 ________________________ evrov.</w:t>
      </w:r>
    </w:p>
    <w:p w14:paraId="4FFA1ED0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497CEDCD" w14:textId="77777777" w:rsidR="00C03310" w:rsidRDefault="005E76A9">
      <w:pPr>
        <w:spacing w:after="0" w:line="240" w:lineRule="auto"/>
        <w:jc w:val="both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Izjavljam:</w:t>
      </w:r>
    </w:p>
    <w:p w14:paraId="58BB9BF3" w14:textId="77777777" w:rsidR="00C03310" w:rsidRDefault="00C03310">
      <w:pPr>
        <w:spacing w:after="0" w:line="240" w:lineRule="auto"/>
        <w:jc w:val="both"/>
        <w:rPr>
          <w:rFonts w:eastAsia="Times New Roman" w:cs="Calibri"/>
          <w:b/>
          <w:lang w:eastAsia="sl-SI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8277"/>
      </w:tblGrid>
      <w:tr w:rsidR="00C03310" w14:paraId="56ABE45D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AA83F" w14:textId="77777777" w:rsidR="00C03310" w:rsidRDefault="005E76A9">
            <w:pPr>
              <w:spacing w:after="0" w:line="240" w:lineRule="auto"/>
              <w:ind w:left="360"/>
              <w:rPr>
                <w:rFonts w:eastAsia="Times New Roman" w:cs="Calibri"/>
                <w:bCs/>
                <w:lang w:eastAsia="sl-SI"/>
              </w:rPr>
            </w:pPr>
            <w:r>
              <w:rPr>
                <w:rFonts w:eastAsia="Times New Roman" w:cs="Calibri"/>
                <w:bCs/>
                <w:lang w:eastAsia="sl-SI"/>
              </w:rPr>
              <w:t>1.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5531A" w14:textId="77777777" w:rsidR="00C03310" w:rsidRDefault="005E76A9">
            <w:pPr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da vse kopije dokazil ustrezajo originalom,</w:t>
            </w:r>
          </w:p>
          <w:p w14:paraId="7E81DA98" w14:textId="77777777" w:rsidR="00C03310" w:rsidRDefault="00C03310">
            <w:pPr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</w:p>
        </w:tc>
      </w:tr>
      <w:tr w:rsidR="00C03310" w14:paraId="6E278305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4BA66" w14:textId="77777777" w:rsidR="00C03310" w:rsidRDefault="005E76A9">
            <w:pPr>
              <w:spacing w:after="0" w:line="240" w:lineRule="auto"/>
              <w:ind w:left="360"/>
              <w:rPr>
                <w:rFonts w:eastAsia="Times New Roman" w:cs="Calibri"/>
                <w:bCs/>
                <w:lang w:eastAsia="sl-SI"/>
              </w:rPr>
            </w:pPr>
            <w:r>
              <w:rPr>
                <w:rFonts w:eastAsia="Times New Roman" w:cs="Calibri"/>
                <w:bCs/>
                <w:lang w:eastAsia="sl-SI"/>
              </w:rPr>
              <w:t>2.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FA324" w14:textId="77777777" w:rsidR="00C03310" w:rsidRDefault="005E76A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da </w:t>
            </w:r>
            <w:r>
              <w:rPr>
                <w:rFonts w:eastAsia="Times New Roman" w:cs="Calibri"/>
                <w:lang w:eastAsia="sl-SI"/>
              </w:rPr>
              <w:t>je naložba zaključena oz. da bo zaključena do 15. 10. 2022</w:t>
            </w:r>
          </w:p>
          <w:p w14:paraId="44324583" w14:textId="77777777" w:rsidR="00C03310" w:rsidRDefault="005E76A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</w:pPr>
            <w:r>
              <w:rPr>
                <w:rFonts w:eastAsia="Times New Roman" w:cs="Calibri"/>
                <w:i/>
                <w:lang w:eastAsia="sl-SI"/>
              </w:rPr>
              <w:t>/kot zaključek naložbe se šteje tehnični prevzem ali vključitev kmetijske mehanizacije ali opreme v objektih v proizvodni proces/</w:t>
            </w:r>
            <w:r>
              <w:rPr>
                <w:rFonts w:eastAsia="Times New Roman" w:cs="Calibri"/>
                <w:lang w:eastAsia="sl-SI"/>
              </w:rPr>
              <w:t>,</w:t>
            </w:r>
          </w:p>
          <w:p w14:paraId="57A19D97" w14:textId="77777777" w:rsidR="00C03310" w:rsidRDefault="00C0331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</w:pPr>
          </w:p>
        </w:tc>
      </w:tr>
      <w:tr w:rsidR="00C03310" w14:paraId="26752876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A367F" w14:textId="77777777" w:rsidR="00C03310" w:rsidRDefault="005E76A9">
            <w:pPr>
              <w:spacing w:after="0" w:line="240" w:lineRule="auto"/>
              <w:ind w:left="360"/>
              <w:rPr>
                <w:rFonts w:eastAsia="Times New Roman" w:cs="Calibri"/>
                <w:bCs/>
                <w:lang w:eastAsia="sl-SI"/>
              </w:rPr>
            </w:pPr>
            <w:r>
              <w:rPr>
                <w:rFonts w:eastAsia="Times New Roman" w:cs="Calibri"/>
                <w:bCs/>
                <w:lang w:eastAsia="sl-SI"/>
              </w:rPr>
              <w:t xml:space="preserve">3. 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9A4B0" w14:textId="77777777" w:rsidR="00C03310" w:rsidRDefault="005E76A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da za iste upravičene stroške, kot jih navajam v zahtevku, n</w:t>
            </w:r>
            <w:r>
              <w:rPr>
                <w:rFonts w:eastAsia="Times New Roman" w:cs="Calibri"/>
                <w:lang w:eastAsia="sl-SI"/>
              </w:rPr>
              <w:t>isem prejel nepovratnih sredstev.</w:t>
            </w:r>
          </w:p>
          <w:p w14:paraId="21DFEC33" w14:textId="77777777" w:rsidR="00C03310" w:rsidRDefault="00C0331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</w:p>
        </w:tc>
      </w:tr>
    </w:tbl>
    <w:p w14:paraId="779DF8BA" w14:textId="77777777" w:rsidR="00C03310" w:rsidRDefault="00C03310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025BEAD0" w14:textId="77777777" w:rsidR="00C03310" w:rsidRDefault="005E76A9">
      <w:pPr>
        <w:spacing w:after="0" w:line="240" w:lineRule="auto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>Priloge:</w:t>
      </w:r>
    </w:p>
    <w:p w14:paraId="1B4BEF21" w14:textId="77777777" w:rsidR="00C03310" w:rsidRDefault="005E76A9">
      <w:pPr>
        <w:spacing w:after="0" w:line="240" w:lineRule="auto"/>
      </w:pPr>
      <w:r>
        <w:rPr>
          <w:rFonts w:eastAsia="Times New Roman" w:cs="Calibri"/>
          <w:lang w:eastAsia="sl-SI"/>
        </w:rPr>
        <w:t>- Dokazila o stroških naložbe (kopije računov* in potrdil o plačilu računov**).</w:t>
      </w:r>
    </w:p>
    <w:p w14:paraId="4B2175FE" w14:textId="77777777" w:rsidR="00C03310" w:rsidRDefault="00C03310">
      <w:pPr>
        <w:spacing w:after="0" w:line="240" w:lineRule="auto"/>
        <w:rPr>
          <w:rFonts w:eastAsia="Times New Roman" w:cs="Calibri"/>
          <w:lang w:eastAsia="sl-SI"/>
        </w:rPr>
      </w:pPr>
    </w:p>
    <w:p w14:paraId="5DB87A2C" w14:textId="77777777" w:rsidR="00C03310" w:rsidRDefault="005E76A9">
      <w:pPr>
        <w:spacing w:after="0" w:line="240" w:lineRule="auto"/>
        <w:jc w:val="both"/>
      </w:pPr>
      <w:r>
        <w:rPr>
          <w:rFonts w:eastAsia="Times New Roman" w:cs="Calibri"/>
          <w:b/>
          <w:i/>
          <w:lang w:eastAsia="sl-SI"/>
        </w:rPr>
        <w:t>*</w:t>
      </w:r>
      <w:r>
        <w:rPr>
          <w:rFonts w:eastAsia="Times New Roman" w:cs="Calibri"/>
          <w:i/>
          <w:lang w:eastAsia="sl-SI"/>
        </w:rPr>
        <w:t xml:space="preserve">Upoštevajo se računi, izdani po pravnomočnosti sklepa o dodelitvi sredstev do vključno 15. 10. 2022. Računi se morajo </w:t>
      </w:r>
      <w:r>
        <w:rPr>
          <w:rFonts w:eastAsia="Times New Roman" w:cs="Calibri"/>
          <w:i/>
          <w:lang w:eastAsia="sl-SI"/>
        </w:rPr>
        <w:t>glasiti na ime upravičenca.</w:t>
      </w:r>
      <w:r>
        <w:t xml:space="preserve"> </w:t>
      </w:r>
      <w:r>
        <w:rPr>
          <w:rFonts w:eastAsia="Times New Roman" w:cs="Calibri"/>
          <w:i/>
          <w:lang w:eastAsia="sl-SI"/>
        </w:rPr>
        <w:t>Računi morajo biti plačani po pravnomočnosti sklepa o dodelitvi sredstev in najkasneje 15. 10. 2022!</w:t>
      </w:r>
      <w:r>
        <w:t xml:space="preserve"> </w:t>
      </w:r>
      <w:r>
        <w:rPr>
          <w:rFonts w:eastAsia="Times New Roman" w:cs="Calibri"/>
          <w:i/>
          <w:lang w:eastAsia="sl-SI"/>
        </w:rPr>
        <w:t xml:space="preserve">Iz potrdil o plačilu računov mora biti razvidno, da so bili računi plačani po pravnomočnosti sklepa o dodelitvi </w:t>
      </w:r>
      <w:r>
        <w:rPr>
          <w:rFonts w:eastAsia="Times New Roman" w:cs="Calibri"/>
          <w:i/>
          <w:lang w:eastAsia="sl-SI"/>
        </w:rPr>
        <w:t>sredstev in najkasneje 15. 10. 2022!</w:t>
      </w:r>
    </w:p>
    <w:p w14:paraId="0933CF37" w14:textId="77777777" w:rsidR="00C03310" w:rsidRDefault="00C03310">
      <w:pPr>
        <w:spacing w:after="0" w:line="240" w:lineRule="auto"/>
        <w:jc w:val="both"/>
      </w:pPr>
    </w:p>
    <w:p w14:paraId="23A133AB" w14:textId="77777777" w:rsidR="00C03310" w:rsidRDefault="005E76A9">
      <w:pPr>
        <w:spacing w:after="0" w:line="240" w:lineRule="auto"/>
        <w:jc w:val="both"/>
      </w:pPr>
      <w:r>
        <w:rPr>
          <w:rFonts w:eastAsia="Times New Roman" w:cs="Calibri"/>
          <w:b/>
          <w:i/>
          <w:lang w:eastAsia="sl-SI"/>
        </w:rPr>
        <w:t xml:space="preserve">**Kot potrdila o plačilu računov se upoštevajo naslednja potrdila: </w:t>
      </w:r>
      <w:r>
        <w:rPr>
          <w:rFonts w:eastAsia="Times New Roman" w:cs="Calibri"/>
          <w:i/>
          <w:lang w:eastAsia="sl-SI"/>
        </w:rPr>
        <w:t xml:space="preserve">kopija blagajniškega prejemka, kopija plačane položnice – UPN, potrdilo banke o opravljeni transakciji, potrdilo o plačilu preko spletne banke oziroma </w:t>
      </w:r>
      <w:r>
        <w:rPr>
          <w:rFonts w:eastAsia="Times New Roman" w:cs="Calibri"/>
          <w:i/>
          <w:lang w:eastAsia="sl-SI"/>
        </w:rPr>
        <w:t>drugo ustrezno potrdilo.</w:t>
      </w:r>
    </w:p>
    <w:p w14:paraId="7A47F3EB" w14:textId="77777777" w:rsidR="00C03310" w:rsidRDefault="005E76A9">
      <w:pPr>
        <w:spacing w:after="0" w:line="240" w:lineRule="auto"/>
        <w:ind w:left="5664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   </w:t>
      </w:r>
    </w:p>
    <w:p w14:paraId="3565858B" w14:textId="77777777" w:rsidR="00C03310" w:rsidRDefault="005E76A9">
      <w:pPr>
        <w:spacing w:after="0" w:line="240" w:lineRule="auto"/>
        <w:ind w:left="5664"/>
        <w:jc w:val="both"/>
      </w:pPr>
      <w:r>
        <w:rPr>
          <w:rFonts w:eastAsia="Times New Roman" w:cs="Calibri"/>
          <w:lang w:eastAsia="sl-SI"/>
        </w:rPr>
        <w:t xml:space="preserve"> </w:t>
      </w:r>
      <w:r>
        <w:rPr>
          <w:rFonts w:eastAsia="Times New Roman" w:cs="Calibri"/>
          <w:lang w:eastAsia="sl-SI"/>
        </w:rPr>
        <w:tab/>
        <w:t xml:space="preserve"> Podpis upravičenca:</w:t>
      </w:r>
    </w:p>
    <w:sectPr w:rsidR="00C03310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6564" w14:textId="77777777" w:rsidR="00000000" w:rsidRDefault="005E76A9">
      <w:pPr>
        <w:spacing w:after="0" w:line="240" w:lineRule="auto"/>
      </w:pPr>
      <w:r>
        <w:separator/>
      </w:r>
    </w:p>
  </w:endnote>
  <w:endnote w:type="continuationSeparator" w:id="0">
    <w:p w14:paraId="2684BE77" w14:textId="77777777" w:rsidR="00000000" w:rsidRDefault="005E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F30D" w14:textId="77777777" w:rsidR="00000000" w:rsidRDefault="005E76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EDAF55" w14:textId="77777777" w:rsidR="00000000" w:rsidRDefault="005E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653" w14:textId="77777777" w:rsidR="00AA38FD" w:rsidRDefault="005E76A9">
    <w:pPr>
      <w:pStyle w:val="Glava"/>
    </w:pPr>
    <w:r>
      <w:rPr>
        <w:noProof/>
      </w:rPr>
      <w:drawing>
        <wp:inline distT="0" distB="0" distL="0" distR="0" wp14:anchorId="5FA60D6E" wp14:editId="005E22CF">
          <wp:extent cx="5731514" cy="1028599"/>
          <wp:effectExtent l="0" t="0" r="2536" b="101"/>
          <wp:docPr id="1" name="Picture 1" descr="Slika, ki vsebuje besede besedilo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4" cy="1028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3310"/>
    <w:rsid w:val="005E76A9"/>
    <w:rsid w:val="00C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F5A4"/>
  <w15:docId w15:val="{D4091166-823B-46EB-A03F-0C9EF2B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Kopač</dc:creator>
  <dc:description/>
  <cp:lastModifiedBy>Lucija Klemenčič</cp:lastModifiedBy>
  <cp:revision>2</cp:revision>
  <dcterms:created xsi:type="dcterms:W3CDTF">2022-04-20T11:53:00Z</dcterms:created>
  <dcterms:modified xsi:type="dcterms:W3CDTF">2022-04-20T11:53:00Z</dcterms:modified>
</cp:coreProperties>
</file>